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7D5" w:rsidRPr="00A926AF" w:rsidRDefault="00FC57D5" w:rsidP="003E470F">
      <w:pPr>
        <w:spacing w:after="120"/>
        <w:jc w:val="center"/>
        <w:rPr>
          <w:rFonts w:ascii="方正大标宋简体" w:eastAsia="方正大标宋简体"/>
          <w:sz w:val="40"/>
        </w:rPr>
      </w:pPr>
      <w:r w:rsidRPr="00A926AF">
        <w:rPr>
          <w:rFonts w:ascii="方正大标宋简体" w:eastAsia="方正大标宋简体" w:hint="eastAsia"/>
          <w:sz w:val="40"/>
        </w:rPr>
        <w:t>河南省教育科学规划课题重要事项变更申请审批表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1573"/>
        <w:gridCol w:w="1874"/>
        <w:gridCol w:w="1119"/>
        <w:gridCol w:w="471"/>
        <w:gridCol w:w="730"/>
        <w:gridCol w:w="358"/>
        <w:gridCol w:w="1134"/>
        <w:gridCol w:w="281"/>
        <w:gridCol w:w="1591"/>
      </w:tblGrid>
      <w:tr w:rsidR="0083017E" w:rsidTr="00092C41">
        <w:trPr>
          <w:cantSplit/>
          <w:trHeight w:val="618"/>
        </w:trPr>
        <w:tc>
          <w:tcPr>
            <w:tcW w:w="861" w:type="pct"/>
            <w:vAlign w:val="center"/>
          </w:tcPr>
          <w:p w:rsidR="0083017E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课题名称</w:t>
            </w:r>
          </w:p>
        </w:tc>
        <w:tc>
          <w:tcPr>
            <w:tcW w:w="4139" w:type="pct"/>
            <w:gridSpan w:val="8"/>
            <w:vAlign w:val="center"/>
          </w:tcPr>
          <w:p w:rsidR="0083017E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C57D5" w:rsidTr="008F6364">
        <w:trPr>
          <w:cantSplit/>
          <w:trHeight w:val="614"/>
        </w:trPr>
        <w:tc>
          <w:tcPr>
            <w:tcW w:w="861" w:type="pct"/>
            <w:vAlign w:val="center"/>
          </w:tcPr>
          <w:p w:rsidR="00FC57D5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课题类型</w:t>
            </w:r>
          </w:p>
        </w:tc>
        <w:tc>
          <w:tcPr>
            <w:tcW w:w="2297" w:type="pct"/>
            <w:gridSpan w:val="4"/>
            <w:vAlign w:val="center"/>
          </w:tcPr>
          <w:p w:rsidR="0083017E" w:rsidRPr="0083017E" w:rsidRDefault="00017C10" w:rsidP="0083017E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</w:t>
            </w:r>
            <w:r w:rsidR="0083017E" w:rsidRPr="0083017E"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□一般课题     </w:t>
            </w:r>
            <w:r w:rsidR="0083017E"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</w:t>
            </w:r>
            <w:r w:rsidR="0083017E" w:rsidRPr="0083017E">
              <w:rPr>
                <w:rFonts w:ascii="仿宋_GB2312" w:eastAsia="仿宋_GB2312" w:hint="eastAsia"/>
                <w:color w:val="000000"/>
                <w:w w:val="90"/>
                <w:sz w:val="28"/>
              </w:rPr>
              <w:t>□重点课题</w:t>
            </w:r>
          </w:p>
          <w:p w:rsidR="00FC57D5" w:rsidRPr="0083017E" w:rsidRDefault="00017C10" w:rsidP="0083017E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</w:t>
            </w:r>
            <w:r w:rsidR="0083017E" w:rsidRPr="0083017E"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□重点专项课题 </w:t>
            </w:r>
            <w:r w:rsidR="0083017E"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</w:t>
            </w:r>
            <w:r w:rsidR="0083017E" w:rsidRPr="0083017E">
              <w:rPr>
                <w:rFonts w:ascii="仿宋_GB2312" w:eastAsia="仿宋_GB2312" w:hint="eastAsia"/>
                <w:color w:val="000000"/>
                <w:w w:val="90"/>
                <w:sz w:val="28"/>
              </w:rPr>
              <w:t>□重大招标课题</w:t>
            </w:r>
          </w:p>
        </w:tc>
        <w:tc>
          <w:tcPr>
            <w:tcW w:w="817" w:type="pct"/>
            <w:gridSpan w:val="2"/>
            <w:vAlign w:val="center"/>
          </w:tcPr>
          <w:p w:rsidR="00FC57D5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课题批准号</w:t>
            </w:r>
          </w:p>
        </w:tc>
        <w:tc>
          <w:tcPr>
            <w:tcW w:w="1025" w:type="pct"/>
            <w:gridSpan w:val="2"/>
            <w:vAlign w:val="center"/>
          </w:tcPr>
          <w:p w:rsidR="00FC57D5" w:rsidRDefault="00FC57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3017E" w:rsidTr="008F6364">
        <w:trPr>
          <w:cantSplit/>
          <w:trHeight w:val="614"/>
        </w:trPr>
        <w:tc>
          <w:tcPr>
            <w:tcW w:w="861" w:type="pct"/>
            <w:vAlign w:val="center"/>
          </w:tcPr>
          <w:p w:rsidR="0083017E" w:rsidRDefault="0083017E" w:rsidP="00EA29C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课题负责人</w:t>
            </w:r>
          </w:p>
        </w:tc>
        <w:tc>
          <w:tcPr>
            <w:tcW w:w="1026" w:type="pct"/>
            <w:vAlign w:val="center"/>
          </w:tcPr>
          <w:p w:rsidR="0083017E" w:rsidRDefault="0083017E" w:rsidP="00EA29C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83017E" w:rsidRDefault="0083017E" w:rsidP="00EA29C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工作单位</w:t>
            </w:r>
          </w:p>
        </w:tc>
        <w:tc>
          <w:tcPr>
            <w:tcW w:w="2242" w:type="pct"/>
            <w:gridSpan w:val="5"/>
            <w:vAlign w:val="center"/>
          </w:tcPr>
          <w:p w:rsidR="0083017E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3017E" w:rsidTr="008F6364">
        <w:trPr>
          <w:cantSplit/>
          <w:trHeight w:val="621"/>
        </w:trPr>
        <w:tc>
          <w:tcPr>
            <w:tcW w:w="861" w:type="pct"/>
            <w:vAlign w:val="center"/>
          </w:tcPr>
          <w:p w:rsidR="0083017E" w:rsidRDefault="00574A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课题组成员</w:t>
            </w:r>
          </w:p>
        </w:tc>
        <w:tc>
          <w:tcPr>
            <w:tcW w:w="2493" w:type="pct"/>
            <w:gridSpan w:val="5"/>
            <w:vAlign w:val="center"/>
          </w:tcPr>
          <w:p w:rsidR="0083017E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83017E" w:rsidRDefault="00574A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完成时间</w:t>
            </w:r>
          </w:p>
        </w:tc>
        <w:tc>
          <w:tcPr>
            <w:tcW w:w="871" w:type="pct"/>
            <w:vAlign w:val="center"/>
          </w:tcPr>
          <w:p w:rsidR="0083017E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574A1B" w:rsidTr="008F6364">
        <w:trPr>
          <w:cantSplit/>
          <w:trHeight w:val="621"/>
        </w:trPr>
        <w:tc>
          <w:tcPr>
            <w:tcW w:w="861" w:type="pct"/>
            <w:vAlign w:val="center"/>
          </w:tcPr>
          <w:p w:rsidR="00574A1B" w:rsidRDefault="00574A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2493" w:type="pct"/>
            <w:gridSpan w:val="5"/>
            <w:vAlign w:val="center"/>
          </w:tcPr>
          <w:p w:rsidR="00574A1B" w:rsidRDefault="00574A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574A1B" w:rsidRDefault="00574A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邮政编码</w:t>
            </w:r>
          </w:p>
        </w:tc>
        <w:tc>
          <w:tcPr>
            <w:tcW w:w="871" w:type="pct"/>
            <w:vAlign w:val="center"/>
          </w:tcPr>
          <w:p w:rsidR="00574A1B" w:rsidRDefault="00574A1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83017E" w:rsidTr="008F6364">
        <w:trPr>
          <w:cantSplit/>
          <w:trHeight w:val="621"/>
        </w:trPr>
        <w:tc>
          <w:tcPr>
            <w:tcW w:w="861" w:type="pct"/>
            <w:vAlign w:val="center"/>
          </w:tcPr>
          <w:p w:rsidR="0083017E" w:rsidRDefault="0083017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4139" w:type="pct"/>
            <w:gridSpan w:val="8"/>
            <w:vAlign w:val="center"/>
          </w:tcPr>
          <w:p w:rsidR="0083017E" w:rsidRPr="0083017E" w:rsidRDefault="0083017E" w:rsidP="0083017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 w:rsidRPr="0083017E">
              <w:rPr>
                <w:rFonts w:ascii="仿宋_GB2312" w:eastAsia="仿宋_GB2312" w:hint="eastAsia"/>
                <w:color w:val="000000"/>
                <w:sz w:val="28"/>
              </w:rPr>
              <w:t>固定：                    手机：</w:t>
            </w:r>
          </w:p>
        </w:tc>
      </w:tr>
      <w:tr w:rsidR="0083017E" w:rsidTr="00092C41">
        <w:trPr>
          <w:cantSplit/>
          <w:trHeight w:val="1710"/>
        </w:trPr>
        <w:tc>
          <w:tcPr>
            <w:tcW w:w="5000" w:type="pct"/>
            <w:gridSpan w:val="9"/>
            <w:vAlign w:val="center"/>
          </w:tcPr>
          <w:p w:rsidR="0083017E" w:rsidRDefault="0083017E" w:rsidP="00574A1B"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变更</w:t>
            </w:r>
            <w:r w:rsidR="00B54B41">
              <w:rPr>
                <w:rFonts w:ascii="仿宋_GB2312" w:eastAsia="仿宋_GB2312" w:hint="eastAsia"/>
                <w:color w:val="000000"/>
                <w:sz w:val="28"/>
              </w:rPr>
              <w:t>事项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:   </w:t>
            </w:r>
          </w:p>
          <w:p w:rsidR="003E470F" w:rsidRDefault="0083017E" w:rsidP="00D70B7C">
            <w:pPr>
              <w:autoSpaceDE w:val="0"/>
              <w:autoSpaceDN w:val="0"/>
              <w:adjustRightInd w:val="0"/>
              <w:spacing w:line="420" w:lineRule="exact"/>
              <w:ind w:firstLineChars="200" w:firstLine="504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>□变更课题负责人   □变更</w:t>
            </w:r>
            <w:r w:rsidR="00017C10">
              <w:rPr>
                <w:rFonts w:ascii="仿宋_GB2312" w:eastAsia="仿宋_GB2312" w:hint="eastAsia"/>
                <w:color w:val="000000"/>
                <w:w w:val="90"/>
                <w:sz w:val="28"/>
              </w:rPr>
              <w:t>负责人工作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单位  </w:t>
            </w:r>
            <w:r w:rsidR="003E470F"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□变更课题组成员</w:t>
            </w:r>
          </w:p>
          <w:p w:rsidR="00B03583" w:rsidRDefault="008F6364" w:rsidP="00D70B7C">
            <w:pPr>
              <w:autoSpaceDE w:val="0"/>
              <w:autoSpaceDN w:val="0"/>
              <w:adjustRightInd w:val="0"/>
              <w:spacing w:line="420" w:lineRule="exact"/>
              <w:ind w:firstLineChars="200" w:firstLine="504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>□</w:t>
            </w:r>
            <w:r w:rsidR="003E470F">
              <w:rPr>
                <w:rFonts w:ascii="仿宋_GB2312" w:eastAsia="仿宋_GB2312" w:hint="eastAsia"/>
                <w:color w:val="000000"/>
                <w:w w:val="90"/>
                <w:sz w:val="28"/>
              </w:rPr>
              <w:t>变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>更</w:t>
            </w:r>
            <w:r w:rsidR="003E470F"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课题名称     </w:t>
            </w:r>
            <w:r w:rsidR="00B03583">
              <w:rPr>
                <w:rFonts w:ascii="仿宋_GB2312" w:eastAsia="仿宋_GB2312" w:hint="eastAsia"/>
                <w:color w:val="000000"/>
                <w:w w:val="90"/>
                <w:sz w:val="28"/>
              </w:rPr>
              <w:t>□延期一年</w:t>
            </w:r>
            <w:r w:rsidR="003E470F"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      </w:t>
            </w:r>
            <w:r w:rsidR="00B03583"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    </w:t>
            </w:r>
            <w:r w:rsidR="003E470F"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</w:t>
            </w:r>
            <w:r w:rsidR="00B03583">
              <w:rPr>
                <w:rFonts w:ascii="仿宋_GB2312" w:eastAsia="仿宋_GB2312" w:hint="eastAsia"/>
                <w:color w:val="000000"/>
                <w:w w:val="90"/>
                <w:sz w:val="28"/>
              </w:rPr>
              <w:t>□延期两年</w:t>
            </w:r>
          </w:p>
          <w:p w:rsidR="0083017E" w:rsidRDefault="003E470F" w:rsidP="00D70B7C">
            <w:pPr>
              <w:autoSpaceDE w:val="0"/>
              <w:autoSpaceDN w:val="0"/>
              <w:adjustRightInd w:val="0"/>
              <w:spacing w:line="420" w:lineRule="exact"/>
              <w:ind w:firstLineChars="200" w:firstLine="504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□调整经费预算     </w:t>
            </w:r>
            <w:r w:rsidR="0083017E">
              <w:rPr>
                <w:rFonts w:ascii="仿宋_GB2312" w:eastAsia="仿宋_GB2312" w:hint="eastAsia"/>
                <w:color w:val="000000"/>
                <w:w w:val="90"/>
                <w:sz w:val="28"/>
              </w:rPr>
              <w:t>□申请撤项</w:t>
            </w:r>
            <w:r w:rsidR="00B03583"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            □其他</w:t>
            </w:r>
          </w:p>
        </w:tc>
      </w:tr>
      <w:tr w:rsidR="0083017E" w:rsidTr="008F6364">
        <w:trPr>
          <w:cantSplit/>
          <w:trHeight w:val="7086"/>
        </w:trPr>
        <w:tc>
          <w:tcPr>
            <w:tcW w:w="5000" w:type="pct"/>
            <w:gridSpan w:val="9"/>
          </w:tcPr>
          <w:p w:rsidR="0083017E" w:rsidRDefault="0083017E" w:rsidP="00092C41">
            <w:pPr>
              <w:autoSpaceDE w:val="0"/>
              <w:autoSpaceDN w:val="0"/>
              <w:adjustRightInd w:val="0"/>
              <w:spacing w:beforeLines="50" w:line="32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变更事由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 w:rsidRPr="0089774C">
              <w:rPr>
                <w:rFonts w:ascii="仿宋" w:eastAsia="仿宋" w:hAnsi="仿宋" w:hint="eastAsia"/>
                <w:color w:val="000000"/>
                <w:szCs w:val="21"/>
              </w:rPr>
              <w:t>（</w:t>
            </w:r>
            <w:r w:rsidR="003E470F" w:rsidRPr="0089774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变更课题负责人</w:t>
            </w:r>
            <w:r w:rsidR="003E470F" w:rsidRPr="0089774C">
              <w:rPr>
                <w:rFonts w:ascii="仿宋" w:eastAsia="仿宋" w:hAnsi="仿宋" w:hint="eastAsia"/>
                <w:color w:val="000000"/>
                <w:szCs w:val="21"/>
              </w:rPr>
              <w:t>须写明原负责人不能履责的原因及变更后负责人的专业职称、研究方向、相关领域近5年的科研成果</w:t>
            </w:r>
            <w:r w:rsidR="0089774C">
              <w:rPr>
                <w:rFonts w:ascii="仿宋" w:eastAsia="仿宋" w:hAnsi="仿宋" w:hint="eastAsia"/>
                <w:color w:val="000000"/>
                <w:szCs w:val="21"/>
              </w:rPr>
              <w:t>、联系电话</w:t>
            </w:r>
            <w:r w:rsidR="003E470F" w:rsidRPr="0089774C">
              <w:rPr>
                <w:rFonts w:ascii="仿宋" w:eastAsia="仿宋" w:hAnsi="仿宋" w:hint="eastAsia"/>
                <w:color w:val="000000"/>
                <w:szCs w:val="21"/>
              </w:rPr>
              <w:t>等；</w:t>
            </w:r>
            <w:r w:rsidR="00574A1B" w:rsidRPr="0089774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变更负责人工作</w:t>
            </w:r>
            <w:r w:rsidRPr="0089774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单位</w:t>
            </w:r>
            <w:r w:rsidRPr="0089774C">
              <w:rPr>
                <w:rFonts w:ascii="仿宋" w:eastAsia="仿宋" w:hAnsi="仿宋" w:hint="eastAsia"/>
                <w:color w:val="000000"/>
                <w:szCs w:val="21"/>
              </w:rPr>
              <w:t>须由调出、调入单位签署意见</w:t>
            </w:r>
            <w:r w:rsidR="00574A1B" w:rsidRPr="0089774C">
              <w:rPr>
                <w:rFonts w:ascii="仿宋" w:eastAsia="仿宋" w:hAnsi="仿宋" w:hint="eastAsia"/>
                <w:color w:val="000000"/>
                <w:szCs w:val="21"/>
              </w:rPr>
              <w:t>，有经费资助的课题还需写</w:t>
            </w:r>
            <w:r w:rsidRPr="0089774C">
              <w:rPr>
                <w:rFonts w:ascii="仿宋" w:eastAsia="仿宋" w:hAnsi="仿宋" w:hint="eastAsia"/>
                <w:color w:val="000000"/>
                <w:szCs w:val="21"/>
              </w:rPr>
              <w:t>明调入单位的</w:t>
            </w:r>
            <w:r w:rsidR="00574A1B" w:rsidRPr="0089774C">
              <w:rPr>
                <w:rFonts w:ascii="仿宋" w:eastAsia="仿宋" w:hAnsi="仿宋" w:hint="eastAsia"/>
                <w:color w:val="000000"/>
                <w:szCs w:val="21"/>
              </w:rPr>
              <w:t>银行账</w:t>
            </w:r>
            <w:r w:rsidRPr="0089774C">
              <w:rPr>
                <w:rFonts w:ascii="仿宋" w:eastAsia="仿宋" w:hAnsi="仿宋" w:hint="eastAsia"/>
                <w:color w:val="000000"/>
                <w:szCs w:val="21"/>
              </w:rPr>
              <w:t>户名、账号、开户银行；</w:t>
            </w:r>
            <w:r w:rsidR="00574A1B" w:rsidRPr="0089774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变更课题组</w:t>
            </w:r>
            <w:r w:rsidRPr="0089774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成员</w:t>
            </w:r>
            <w:r w:rsidRPr="0089774C">
              <w:rPr>
                <w:rFonts w:ascii="仿宋" w:eastAsia="仿宋" w:hAnsi="仿宋" w:hint="eastAsia"/>
                <w:color w:val="000000"/>
                <w:szCs w:val="21"/>
              </w:rPr>
              <w:t>须写明</w:t>
            </w:r>
            <w:r w:rsidR="00574A1B" w:rsidRPr="0089774C">
              <w:rPr>
                <w:rFonts w:ascii="仿宋" w:eastAsia="仿宋" w:hAnsi="仿宋" w:hint="eastAsia"/>
                <w:color w:val="000000"/>
                <w:szCs w:val="21"/>
              </w:rPr>
              <w:t>新成员工作单位、专业职称、</w:t>
            </w:r>
            <w:r w:rsidRPr="0089774C">
              <w:rPr>
                <w:rFonts w:ascii="仿宋" w:eastAsia="仿宋" w:hAnsi="仿宋" w:hint="eastAsia"/>
                <w:color w:val="000000"/>
                <w:szCs w:val="21"/>
              </w:rPr>
              <w:t>研究方向、联系电话</w:t>
            </w:r>
            <w:r w:rsidR="004254A5">
              <w:rPr>
                <w:rFonts w:ascii="仿宋" w:eastAsia="仿宋" w:hAnsi="仿宋" w:hint="eastAsia"/>
                <w:color w:val="000000"/>
                <w:szCs w:val="21"/>
              </w:rPr>
              <w:t>等</w:t>
            </w:r>
            <w:r w:rsidR="00574A1B" w:rsidRPr="0089774C">
              <w:rPr>
                <w:rFonts w:ascii="仿宋" w:eastAsia="仿宋" w:hAnsi="仿宋" w:hint="eastAsia"/>
                <w:color w:val="000000"/>
                <w:szCs w:val="21"/>
              </w:rPr>
              <w:t>；</w:t>
            </w:r>
            <w:r w:rsidR="003E470F" w:rsidRPr="0089774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延期</w:t>
            </w:r>
            <w:r w:rsidR="003E470F" w:rsidRPr="0089774C">
              <w:rPr>
                <w:rFonts w:ascii="仿宋" w:eastAsia="仿宋" w:hAnsi="仿宋" w:hint="eastAsia"/>
                <w:color w:val="000000"/>
                <w:szCs w:val="21"/>
              </w:rPr>
              <w:t>须写明课题研究进展情况、已发表的阶段性成果、不能如期完成的原因</w:t>
            </w:r>
            <w:r w:rsidR="00574A1B" w:rsidRPr="0089774C"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  <w:r w:rsidR="00574A1B" w:rsidRPr="007D7D40">
              <w:rPr>
                <w:rFonts w:ascii="仿宋" w:eastAsia="仿宋" w:hAnsi="仿宋" w:hint="eastAsia"/>
                <w:b/>
                <w:color w:val="000000"/>
                <w:szCs w:val="21"/>
              </w:rPr>
              <w:t>有限制变更约定的</w:t>
            </w:r>
            <w:r w:rsidR="005E7195">
              <w:rPr>
                <w:rFonts w:ascii="仿宋" w:eastAsia="仿宋" w:hAnsi="仿宋" w:hint="eastAsia"/>
                <w:color w:val="000000"/>
                <w:szCs w:val="21"/>
              </w:rPr>
              <w:t>相关事项</w:t>
            </w:r>
            <w:r w:rsidR="0089774C" w:rsidRPr="0089774C">
              <w:rPr>
                <w:rFonts w:ascii="仿宋" w:eastAsia="仿宋" w:hAnsi="仿宋" w:hint="eastAsia"/>
                <w:color w:val="000000"/>
                <w:szCs w:val="21"/>
              </w:rPr>
              <w:t>不得变更。</w:t>
            </w:r>
            <w:r w:rsidRPr="0089774C"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  <w:p w:rsidR="0089774C" w:rsidRDefault="0089774C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89774C" w:rsidRDefault="0089774C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89774C" w:rsidRPr="007D7D40" w:rsidRDefault="0089774C" w:rsidP="0089774C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3017E" w:rsidTr="007D7D40">
        <w:trPr>
          <w:cantSplit/>
          <w:trHeight w:val="4965"/>
        </w:trPr>
        <w:tc>
          <w:tcPr>
            <w:tcW w:w="5000" w:type="pct"/>
            <w:gridSpan w:val="9"/>
          </w:tcPr>
          <w:p w:rsidR="0083017E" w:rsidRDefault="0083017E" w:rsidP="007D7D40">
            <w:pPr>
              <w:autoSpaceDE w:val="0"/>
              <w:autoSpaceDN w:val="0"/>
              <w:adjustRightInd w:val="0"/>
              <w:spacing w:after="160" w:line="276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7D7D40" w:rsidRDefault="007D7D40" w:rsidP="007D7D40">
            <w:pPr>
              <w:autoSpaceDE w:val="0"/>
              <w:autoSpaceDN w:val="0"/>
              <w:adjustRightInd w:val="0"/>
              <w:spacing w:after="160" w:line="276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7D7D40" w:rsidRDefault="007D7D40" w:rsidP="007D7D40">
            <w:pPr>
              <w:autoSpaceDE w:val="0"/>
              <w:autoSpaceDN w:val="0"/>
              <w:adjustRightInd w:val="0"/>
              <w:spacing w:after="160" w:line="276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83017E" w:rsidRPr="007D7D40" w:rsidRDefault="0083017E" w:rsidP="007D7D40">
            <w:pPr>
              <w:autoSpaceDE w:val="0"/>
              <w:autoSpaceDN w:val="0"/>
              <w:adjustRightInd w:val="0"/>
              <w:spacing w:after="160" w:line="276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83017E" w:rsidRDefault="0083017E" w:rsidP="007D7D40">
            <w:pPr>
              <w:autoSpaceDE w:val="0"/>
              <w:autoSpaceDN w:val="0"/>
              <w:adjustRightInd w:val="0"/>
              <w:spacing w:after="160"/>
              <w:ind w:firstLineChars="1367" w:firstLine="3828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课题负责人（签章）：</w:t>
            </w:r>
          </w:p>
          <w:p w:rsidR="0083017E" w:rsidRDefault="0083017E" w:rsidP="007D7D40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</w:t>
            </w:r>
            <w:r w:rsidR="008F6364">
              <w:rPr>
                <w:rFonts w:ascii="仿宋_GB2312" w:eastAsia="仿宋_GB2312" w:hint="eastAsia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年  </w:t>
            </w:r>
            <w:r w:rsidR="0089774C"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月 </w:t>
            </w:r>
            <w:r w:rsidR="0089774C"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日</w:t>
            </w:r>
          </w:p>
        </w:tc>
      </w:tr>
      <w:tr w:rsidR="000C38B6" w:rsidTr="008F6364">
        <w:trPr>
          <w:cantSplit/>
          <w:trHeight w:val="70"/>
        </w:trPr>
        <w:tc>
          <w:tcPr>
            <w:tcW w:w="5000" w:type="pct"/>
            <w:gridSpan w:val="9"/>
            <w:vAlign w:val="center"/>
          </w:tcPr>
          <w:p w:rsidR="000C38B6" w:rsidRDefault="000C38B6" w:rsidP="000C38B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课题负责人工作单位意见：</w:t>
            </w:r>
          </w:p>
          <w:p w:rsidR="000C38B6" w:rsidRDefault="000C38B6" w:rsidP="000C38B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0C38B6" w:rsidRDefault="000C38B6" w:rsidP="000C38B6">
            <w:pPr>
              <w:autoSpaceDE w:val="0"/>
              <w:autoSpaceDN w:val="0"/>
              <w:adjustRightInd w:val="0"/>
              <w:ind w:firstLineChars="1000" w:firstLine="28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签  章</w:t>
            </w:r>
          </w:p>
          <w:p w:rsidR="000C38B6" w:rsidRPr="0089774C" w:rsidRDefault="000C38B6" w:rsidP="000C38B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</w:t>
            </w:r>
            <w:r w:rsidR="008F6364">
              <w:rPr>
                <w:rFonts w:ascii="仿宋_GB2312" w:eastAsia="仿宋_GB2312" w:hint="eastAsia"/>
                <w:color w:val="000000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年   月   日</w:t>
            </w:r>
          </w:p>
        </w:tc>
      </w:tr>
      <w:tr w:rsidR="007750D0" w:rsidTr="008F6364">
        <w:trPr>
          <w:cantSplit/>
          <w:trHeight w:val="458"/>
        </w:trPr>
        <w:tc>
          <w:tcPr>
            <w:tcW w:w="5000" w:type="pct"/>
            <w:gridSpan w:val="9"/>
            <w:vAlign w:val="center"/>
          </w:tcPr>
          <w:p w:rsidR="007750D0" w:rsidRDefault="007750D0" w:rsidP="007750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7750D0">
              <w:rPr>
                <w:rFonts w:ascii="仿宋" w:eastAsia="仿宋" w:hAnsi="仿宋" w:hint="eastAsia"/>
                <w:color w:val="000000"/>
                <w:szCs w:val="21"/>
              </w:rPr>
              <w:t>（变更课题负责人或负责人工作单位时填写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下栏</w:t>
            </w:r>
            <w:r w:rsidRPr="007750D0"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</w:tr>
      <w:tr w:rsidR="007750D0" w:rsidTr="008F6364">
        <w:trPr>
          <w:cantSplit/>
          <w:trHeight w:val="2535"/>
        </w:trPr>
        <w:tc>
          <w:tcPr>
            <w:tcW w:w="2500" w:type="pct"/>
            <w:gridSpan w:val="3"/>
            <w:vAlign w:val="center"/>
          </w:tcPr>
          <w:p w:rsidR="008F6364" w:rsidRDefault="007750D0" w:rsidP="007750D0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变更后课题负责人意见：</w:t>
            </w:r>
          </w:p>
          <w:p w:rsidR="008F6364" w:rsidRDefault="008F6364" w:rsidP="007750D0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8F6364" w:rsidRDefault="008F6364" w:rsidP="007750D0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8F6364" w:rsidRDefault="008F6364" w:rsidP="008F6364">
            <w:pPr>
              <w:autoSpaceDE w:val="0"/>
              <w:autoSpaceDN w:val="0"/>
              <w:adjustRightInd w:val="0"/>
              <w:spacing w:line="276" w:lineRule="auto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</w:t>
            </w:r>
            <w:r w:rsidR="007750D0">
              <w:rPr>
                <w:rFonts w:ascii="仿宋_GB2312" w:eastAsia="仿宋_GB2312" w:hint="eastAsia"/>
                <w:color w:val="000000"/>
                <w:sz w:val="28"/>
              </w:rPr>
              <w:t>签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字：</w:t>
            </w:r>
          </w:p>
          <w:p w:rsidR="007750D0" w:rsidRPr="007750D0" w:rsidRDefault="008F6364" w:rsidP="008F6364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</w:t>
            </w:r>
            <w:r w:rsidR="007750D0">
              <w:rPr>
                <w:rFonts w:ascii="仿宋_GB2312" w:eastAsia="仿宋_GB2312" w:hint="eastAsia"/>
                <w:color w:val="000000"/>
                <w:sz w:val="28"/>
              </w:rPr>
              <w:t>年   月   日</w:t>
            </w:r>
          </w:p>
        </w:tc>
        <w:tc>
          <w:tcPr>
            <w:tcW w:w="2500" w:type="pct"/>
            <w:gridSpan w:val="6"/>
            <w:vAlign w:val="center"/>
          </w:tcPr>
          <w:p w:rsidR="007750D0" w:rsidRDefault="007750D0" w:rsidP="008F6364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color w:val="000000"/>
                <w:sz w:val="28"/>
              </w:rPr>
            </w:pPr>
            <w:r w:rsidRPr="000C38B6">
              <w:rPr>
                <w:rFonts w:ascii="仿宋_GB2312" w:eastAsia="仿宋_GB2312" w:hint="eastAsia"/>
                <w:color w:val="000000"/>
                <w:sz w:val="28"/>
              </w:rPr>
              <w:t>变更后课题负责人</w:t>
            </w:r>
            <w:r w:rsidR="00E60CD0">
              <w:rPr>
                <w:rFonts w:ascii="仿宋_GB2312" w:eastAsia="仿宋_GB2312" w:hint="eastAsia"/>
                <w:color w:val="000000"/>
                <w:sz w:val="28"/>
              </w:rPr>
              <w:t>工作</w:t>
            </w:r>
            <w:r w:rsidRPr="000C38B6">
              <w:rPr>
                <w:rFonts w:ascii="仿宋_GB2312" w:eastAsia="仿宋_GB2312" w:hint="eastAsia"/>
                <w:color w:val="000000"/>
                <w:sz w:val="28"/>
              </w:rPr>
              <w:t>单位意见：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</w:p>
          <w:p w:rsidR="007750D0" w:rsidRDefault="007750D0" w:rsidP="007750D0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7750D0" w:rsidRDefault="007750D0" w:rsidP="008F6364">
            <w:pPr>
              <w:autoSpaceDE w:val="0"/>
              <w:autoSpaceDN w:val="0"/>
              <w:adjustRightInd w:val="0"/>
              <w:spacing w:line="276" w:lineRule="auto"/>
              <w:ind w:firstLineChars="596" w:firstLine="1669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签  章</w:t>
            </w:r>
          </w:p>
          <w:p w:rsidR="007750D0" w:rsidRPr="007750D0" w:rsidRDefault="008F6364" w:rsidP="008F6364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</w:t>
            </w:r>
            <w:r w:rsidR="007750D0">
              <w:rPr>
                <w:rFonts w:ascii="仿宋_GB2312" w:eastAsia="仿宋_GB2312" w:hint="eastAsia"/>
                <w:color w:val="000000"/>
                <w:sz w:val="28"/>
              </w:rPr>
              <w:t>年   月   日</w:t>
            </w:r>
          </w:p>
        </w:tc>
      </w:tr>
      <w:tr w:rsidR="000C38B6" w:rsidTr="008F6364">
        <w:trPr>
          <w:cantSplit/>
          <w:trHeight w:val="2684"/>
        </w:trPr>
        <w:tc>
          <w:tcPr>
            <w:tcW w:w="5000" w:type="pct"/>
            <w:gridSpan w:val="9"/>
            <w:vAlign w:val="center"/>
          </w:tcPr>
          <w:p w:rsidR="000C38B6" w:rsidRDefault="000C38B6" w:rsidP="000C38B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河南省教育科学规划领导小组办公室意见</w:t>
            </w:r>
            <w:r w:rsidR="008F6364">
              <w:rPr>
                <w:rFonts w:ascii="仿宋_GB2312" w:eastAsia="仿宋_GB2312" w:hint="eastAsia"/>
                <w:color w:val="000000"/>
                <w:sz w:val="28"/>
              </w:rPr>
              <w:t>：</w:t>
            </w:r>
          </w:p>
          <w:p w:rsidR="000C38B6" w:rsidRDefault="000C38B6" w:rsidP="000C38B6">
            <w:pPr>
              <w:autoSpaceDE w:val="0"/>
              <w:autoSpaceDN w:val="0"/>
              <w:adjustRightInd w:val="0"/>
              <w:ind w:firstLineChars="1000" w:firstLine="2800"/>
              <w:rPr>
                <w:rFonts w:ascii="仿宋_GB2312" w:eastAsia="仿宋_GB2312"/>
                <w:color w:val="000000"/>
                <w:sz w:val="28"/>
              </w:rPr>
            </w:pPr>
          </w:p>
          <w:p w:rsidR="000C38B6" w:rsidRDefault="000C38B6" w:rsidP="000C38B6">
            <w:pPr>
              <w:autoSpaceDE w:val="0"/>
              <w:autoSpaceDN w:val="0"/>
              <w:adjustRightInd w:val="0"/>
              <w:ind w:firstLineChars="1000" w:firstLine="28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签  章</w:t>
            </w:r>
          </w:p>
          <w:p w:rsidR="000C38B6" w:rsidRDefault="000C38B6" w:rsidP="000C38B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</w:t>
            </w:r>
            <w:r w:rsidR="008F6364">
              <w:rPr>
                <w:rFonts w:ascii="仿宋_GB2312" w:eastAsia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年   月   日</w:t>
            </w:r>
          </w:p>
        </w:tc>
      </w:tr>
    </w:tbl>
    <w:p w:rsidR="00FC57D5" w:rsidRDefault="00363C2F" w:rsidP="00F973B8">
      <w:pPr>
        <w:spacing w:beforeLines="30" w:line="260" w:lineRule="exact"/>
        <w:ind w:left="424" w:hangingChars="202" w:hanging="424"/>
      </w:pPr>
      <w:r>
        <w:rPr>
          <w:rFonts w:hint="eastAsia"/>
        </w:rPr>
        <w:t>注：</w:t>
      </w:r>
      <w:r w:rsidR="00C41447">
        <w:rPr>
          <w:rFonts w:hint="eastAsia"/>
        </w:rPr>
        <w:t>此表纸质材料报送一式两份，获批后一份</w:t>
      </w:r>
      <w:r w:rsidR="00365AA0">
        <w:rPr>
          <w:rFonts w:hint="eastAsia"/>
        </w:rPr>
        <w:t>交</w:t>
      </w:r>
      <w:r w:rsidR="00C41447">
        <w:rPr>
          <w:rFonts w:hint="eastAsia"/>
        </w:rPr>
        <w:t>省规划办存档，一份由课题组保存。同版</w:t>
      </w:r>
      <w:r w:rsidR="008F6364">
        <w:rPr>
          <w:rFonts w:hint="eastAsia"/>
        </w:rPr>
        <w:t>电子</w:t>
      </w:r>
      <w:r w:rsidR="00C41447">
        <w:rPr>
          <w:rFonts w:hint="eastAsia"/>
        </w:rPr>
        <w:t>稿请发送至</w:t>
      </w:r>
      <w:r w:rsidR="008F6364">
        <w:rPr>
          <w:rFonts w:hint="eastAsia"/>
        </w:rPr>
        <w:t>hnsjkcg@163.com</w:t>
      </w:r>
      <w:r w:rsidR="008F6364">
        <w:rPr>
          <w:rFonts w:hint="eastAsia"/>
        </w:rPr>
        <w:t>。</w:t>
      </w:r>
      <w:r w:rsidR="001645DF">
        <w:rPr>
          <w:rFonts w:hint="eastAsia"/>
        </w:rPr>
        <w:t>省规划办</w:t>
      </w:r>
      <w:r w:rsidR="009E3CF5">
        <w:rPr>
          <w:rFonts w:hint="eastAsia"/>
        </w:rPr>
        <w:t>地址：郑州市顺河路</w:t>
      </w:r>
      <w:r w:rsidR="009E3CF5">
        <w:rPr>
          <w:rFonts w:hint="eastAsia"/>
        </w:rPr>
        <w:t>29</w:t>
      </w:r>
      <w:r w:rsidR="009E3CF5">
        <w:rPr>
          <w:rFonts w:hint="eastAsia"/>
        </w:rPr>
        <w:t>号</w:t>
      </w:r>
      <w:r w:rsidR="009E3CF5">
        <w:rPr>
          <w:rFonts w:hint="eastAsia"/>
        </w:rPr>
        <w:t>521</w:t>
      </w:r>
      <w:r w:rsidR="009E3CF5">
        <w:rPr>
          <w:rFonts w:hint="eastAsia"/>
        </w:rPr>
        <w:t>室，</w:t>
      </w:r>
      <w:r>
        <w:rPr>
          <w:rFonts w:hint="eastAsia"/>
        </w:rPr>
        <w:t>联系电话</w:t>
      </w:r>
      <w:r w:rsidR="00D16646">
        <w:rPr>
          <w:rFonts w:hint="eastAsia"/>
        </w:rPr>
        <w:t>：</w:t>
      </w:r>
      <w:r>
        <w:rPr>
          <w:rFonts w:hint="eastAsia"/>
        </w:rPr>
        <w:t>0371-</w:t>
      </w:r>
      <w:r w:rsidR="00D16646">
        <w:rPr>
          <w:rFonts w:hint="eastAsia"/>
        </w:rPr>
        <w:t>6</w:t>
      </w:r>
      <w:r>
        <w:rPr>
          <w:rFonts w:hint="eastAsia"/>
        </w:rPr>
        <w:t>5900037</w:t>
      </w:r>
    </w:p>
    <w:sectPr w:rsidR="00FC57D5" w:rsidSect="003E470F">
      <w:footerReference w:type="even" r:id="rId6"/>
      <w:footerReference w:type="default" r:id="rId7"/>
      <w:pgSz w:w="11907" w:h="16840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1B" w:rsidRDefault="00595B1B">
      <w:r>
        <w:separator/>
      </w:r>
    </w:p>
  </w:endnote>
  <w:endnote w:type="continuationSeparator" w:id="1">
    <w:p w:rsidR="00595B1B" w:rsidRDefault="0059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D5" w:rsidRDefault="00F973B8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FC57D5">
      <w:rPr>
        <w:rStyle w:val="a3"/>
      </w:rPr>
      <w:instrText xml:space="preserve">PAGE  </w:instrText>
    </w:r>
    <w:r>
      <w:fldChar w:fldCharType="end"/>
    </w:r>
  </w:p>
  <w:p w:rsidR="00FC57D5" w:rsidRDefault="00FC57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D5" w:rsidRPr="0089774C" w:rsidRDefault="0089774C">
    <w:pPr>
      <w:pStyle w:val="a5"/>
      <w:framePr w:h="0" w:wrap="around" w:vAnchor="text" w:hAnchor="margin" w:xAlign="center" w:y="1"/>
      <w:rPr>
        <w:rStyle w:val="a3"/>
        <w:sz w:val="24"/>
      </w:rPr>
    </w:pPr>
    <w:r>
      <w:rPr>
        <w:rFonts w:hint="eastAsia"/>
        <w:sz w:val="24"/>
      </w:rPr>
      <w:t>—</w:t>
    </w:r>
    <w:r>
      <w:rPr>
        <w:rFonts w:hint="eastAsia"/>
        <w:sz w:val="24"/>
      </w:rPr>
      <w:t xml:space="preserve"> </w:t>
    </w:r>
    <w:r w:rsidR="00F973B8" w:rsidRPr="0089774C">
      <w:rPr>
        <w:sz w:val="24"/>
      </w:rPr>
      <w:fldChar w:fldCharType="begin"/>
    </w:r>
    <w:r w:rsidRPr="0089774C">
      <w:rPr>
        <w:rStyle w:val="a3"/>
        <w:sz w:val="24"/>
      </w:rPr>
      <w:instrText xml:space="preserve">PAGE  </w:instrText>
    </w:r>
    <w:r w:rsidR="00F973B8" w:rsidRPr="0089774C">
      <w:rPr>
        <w:sz w:val="24"/>
      </w:rPr>
      <w:fldChar w:fldCharType="separate"/>
    </w:r>
    <w:r w:rsidR="00092C41">
      <w:rPr>
        <w:rStyle w:val="a3"/>
        <w:noProof/>
        <w:sz w:val="24"/>
      </w:rPr>
      <w:t>2</w:t>
    </w:r>
    <w:r w:rsidR="00F973B8" w:rsidRPr="0089774C">
      <w:rPr>
        <w:sz w:val="24"/>
      </w:rPr>
      <w:fldChar w:fldCharType="end"/>
    </w:r>
    <w:r>
      <w:rPr>
        <w:rFonts w:hint="eastAsia"/>
        <w:sz w:val="24"/>
      </w:rPr>
      <w:t xml:space="preserve"> </w:t>
    </w:r>
    <w:r>
      <w:rPr>
        <w:rFonts w:hint="eastAsia"/>
        <w:sz w:val="24"/>
      </w:rPr>
      <w:t>—</w:t>
    </w:r>
  </w:p>
  <w:p w:rsidR="00FC57D5" w:rsidRDefault="00FC57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1B" w:rsidRDefault="00595B1B">
      <w:r>
        <w:separator/>
      </w:r>
    </w:p>
  </w:footnote>
  <w:footnote w:type="continuationSeparator" w:id="1">
    <w:p w:rsidR="00595B1B" w:rsidRDefault="00595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C10"/>
    <w:rsid w:val="000432FD"/>
    <w:rsid w:val="00092C41"/>
    <w:rsid w:val="000B13C3"/>
    <w:rsid w:val="000C38B6"/>
    <w:rsid w:val="000F3E24"/>
    <w:rsid w:val="001645DF"/>
    <w:rsid w:val="00172A27"/>
    <w:rsid w:val="001B7016"/>
    <w:rsid w:val="002E0107"/>
    <w:rsid w:val="00363C2F"/>
    <w:rsid w:val="00365AA0"/>
    <w:rsid w:val="003833EA"/>
    <w:rsid w:val="003E470F"/>
    <w:rsid w:val="0041289F"/>
    <w:rsid w:val="004254A5"/>
    <w:rsid w:val="0052358E"/>
    <w:rsid w:val="005713C4"/>
    <w:rsid w:val="00574A1B"/>
    <w:rsid w:val="00595B1B"/>
    <w:rsid w:val="005E7195"/>
    <w:rsid w:val="007750D0"/>
    <w:rsid w:val="007D7D40"/>
    <w:rsid w:val="0083017E"/>
    <w:rsid w:val="0089774C"/>
    <w:rsid w:val="008B4EB1"/>
    <w:rsid w:val="008F6364"/>
    <w:rsid w:val="009E3CF5"/>
    <w:rsid w:val="00A926AF"/>
    <w:rsid w:val="00B03583"/>
    <w:rsid w:val="00B50E89"/>
    <w:rsid w:val="00B54B41"/>
    <w:rsid w:val="00BB7648"/>
    <w:rsid w:val="00C06A9E"/>
    <w:rsid w:val="00C41447"/>
    <w:rsid w:val="00C759A7"/>
    <w:rsid w:val="00D16646"/>
    <w:rsid w:val="00D70B7C"/>
    <w:rsid w:val="00D956D3"/>
    <w:rsid w:val="00E60CD0"/>
    <w:rsid w:val="00F973B8"/>
    <w:rsid w:val="00FC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289F"/>
  </w:style>
  <w:style w:type="character" w:styleId="a4">
    <w:name w:val="Hyperlink"/>
    <w:rsid w:val="0041289F"/>
    <w:rPr>
      <w:color w:val="0000FF"/>
      <w:u w:val="single"/>
    </w:rPr>
  </w:style>
  <w:style w:type="paragraph" w:styleId="a5">
    <w:name w:val="footer"/>
    <w:basedOn w:val="a"/>
    <w:rsid w:val="0041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uiPriority w:val="99"/>
    <w:semiHidden/>
    <w:unhideWhenUsed/>
    <w:rsid w:val="00D95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semiHidden/>
    <w:rsid w:val="00D956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</TotalTime>
  <Pages>2</Pages>
  <Words>145</Words>
  <Characters>827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全国教育科学规划课题重要事项变更申请审批表</dc:title>
  <dc:creator>DELL</dc:creator>
  <cp:lastModifiedBy>YOS</cp:lastModifiedBy>
  <cp:revision>3</cp:revision>
  <cp:lastPrinted>2020-03-16T11:45:00Z</cp:lastPrinted>
  <dcterms:created xsi:type="dcterms:W3CDTF">2020-03-18T09:38:00Z</dcterms:created>
  <dcterms:modified xsi:type="dcterms:W3CDTF">2020-03-18T09:42:00Z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